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2B" w:rsidRPr="00BC3140" w:rsidRDefault="00772550" w:rsidP="00772550">
      <w:pPr>
        <w:pStyle w:val="Title"/>
        <w:jc w:val="left"/>
      </w:pPr>
      <w:r>
        <w:drawing>
          <wp:inline distT="0" distB="0" distL="0" distR="0">
            <wp:extent cx="2381250" cy="127369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77" cy="12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EAB" w:rsidRPr="00BC3140">
        <w:t xml:space="preserve"> </w:t>
      </w:r>
      <w:r w:rsidR="00406F60" w:rsidRPr="00772550">
        <w:rPr>
          <w:color w:val="FF0000"/>
        </w:rPr>
        <w:t>C</w:t>
      </w:r>
      <w:r w:rsidR="008F3EAB" w:rsidRPr="00772550">
        <w:rPr>
          <w:color w:val="FF0000"/>
        </w:rPr>
        <w:t>hecklist</w:t>
      </w:r>
    </w:p>
    <w:p w:rsidR="0014512D" w:rsidRPr="00173D3E" w:rsidRDefault="00772550" w:rsidP="00BC3140">
      <w:pPr>
        <w:pStyle w:val="Heading1"/>
        <w:rPr>
          <w:color w:val="FF0000"/>
        </w:rPr>
      </w:pPr>
      <w:r w:rsidRPr="00173D3E">
        <w:rPr>
          <w:color w:val="FF0000"/>
        </w:rPr>
        <w:t>CONTENT</w:t>
      </w:r>
    </w:p>
    <w:p w:rsidR="008F3EAB" w:rsidRPr="00391D6C" w:rsidRDefault="00646C0B" w:rsidP="00391D6C">
      <w:pPr>
        <w:pStyle w:val="checklistindent"/>
        <w:rPr>
          <w:color w:val="456CA9" w:themeColor="accent2"/>
        </w:rPr>
      </w:pPr>
      <w:sdt>
        <w:sdtPr>
          <w:rPr>
            <w:color w:val="456CA9" w:themeColor="accent2"/>
          </w:rPr>
          <w:id w:val="199953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772550">
        <w:t xml:space="preserve">Do you have a </w:t>
      </w:r>
      <w:r w:rsidR="00391D6C">
        <w:t>title</w:t>
      </w:r>
      <w:r w:rsidR="00772550">
        <w:t>?</w:t>
      </w:r>
    </w:p>
    <w:p w:rsidR="0014512D" w:rsidRPr="00406F60" w:rsidRDefault="00646C0B" w:rsidP="00017D92">
      <w:pPr>
        <w:pStyle w:val="checklistindent"/>
      </w:pPr>
      <w:sdt>
        <w:sdtPr>
          <w:rPr>
            <w:color w:val="456CA9" w:themeColor="accent2"/>
          </w:rPr>
          <w:id w:val="25918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8C"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391D6C">
        <w:t xml:space="preserve">Do you have a concise opening paragraph that lays out the question </w:t>
      </w:r>
      <w:r w:rsidR="00173D3E">
        <w:t>to be addressed</w:t>
      </w:r>
      <w:r w:rsidR="00391D6C">
        <w:t>?</w:t>
      </w:r>
    </w:p>
    <w:p w:rsidR="0014512D" w:rsidRPr="00406F60" w:rsidRDefault="00646C0B" w:rsidP="00017D92">
      <w:pPr>
        <w:pStyle w:val="checklistindent"/>
      </w:pPr>
      <w:sdt>
        <w:sdtPr>
          <w:rPr>
            <w:color w:val="456CA9" w:themeColor="accent2"/>
          </w:rPr>
          <w:id w:val="175756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8C"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391D6C">
        <w:t>Do you present background as to why the question/debate is important?</w:t>
      </w:r>
    </w:p>
    <w:p w:rsidR="0014512D" w:rsidRPr="00406F60" w:rsidRDefault="00646C0B" w:rsidP="00017D92">
      <w:pPr>
        <w:pStyle w:val="checklistindent"/>
      </w:pPr>
      <w:sdt>
        <w:sdtPr>
          <w:rPr>
            <w:color w:val="456CA9" w:themeColor="accent2"/>
          </w:rPr>
          <w:id w:val="157015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8C"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391D6C">
        <w:t>Do you make an argument that clearly answers the question posed at the start?</w:t>
      </w:r>
      <w:r w:rsidR="0014512D" w:rsidRPr="00406F60">
        <w:t xml:space="preserve"> </w:t>
      </w:r>
    </w:p>
    <w:p w:rsidR="00846EC1" w:rsidRDefault="00646C0B" w:rsidP="00017D92">
      <w:pPr>
        <w:pStyle w:val="checklistindent"/>
      </w:pPr>
      <w:sdt>
        <w:sdtPr>
          <w:rPr>
            <w:color w:val="456CA9" w:themeColor="accent2"/>
          </w:rPr>
          <w:id w:val="-189102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8C"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391D6C">
        <w:t>Do you have empirical evidence presented to support your argument?</w:t>
      </w:r>
    </w:p>
    <w:p w:rsidR="00391D6C" w:rsidRDefault="00391D6C" w:rsidP="00391D6C">
      <w:pPr>
        <w:pStyle w:val="checklistindent"/>
      </w:pPr>
      <w:sdt>
        <w:sdtPr>
          <w:rPr>
            <w:color w:val="456CA9" w:themeColor="accent2"/>
          </w:rPr>
          <w:id w:val="-134107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Did you add an empirical resource not on the course list</w:t>
      </w:r>
      <w:r>
        <w:t>?</w:t>
      </w:r>
    </w:p>
    <w:p w:rsidR="00391D6C" w:rsidRDefault="00391D6C" w:rsidP="00391D6C">
      <w:pPr>
        <w:pStyle w:val="checklistindent"/>
      </w:pPr>
      <w:r>
        <w:rPr>
          <w:rFonts w:ascii="MS Gothic" w:eastAsia="MS Gothic"/>
          <w:color w:val="456CA9" w:themeColor="accent2"/>
        </w:rPr>
        <w:tab/>
      </w:r>
      <w:sdt>
        <w:sdtPr>
          <w:rPr>
            <w:color w:val="456CA9" w:themeColor="accent2"/>
          </w:rPr>
          <w:id w:val="-55022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 xml:space="preserve">Did you </w:t>
      </w:r>
      <w:r>
        <w:t>upload the new resource with summary on the course website</w:t>
      </w:r>
      <w:r>
        <w:t>?</w:t>
      </w:r>
    </w:p>
    <w:p w:rsidR="00391D6C" w:rsidRDefault="00391D6C" w:rsidP="00391D6C">
      <w:pPr>
        <w:pStyle w:val="checklistindent"/>
      </w:pPr>
      <w:sdt>
        <w:sdtPr>
          <w:rPr>
            <w:color w:val="456CA9" w:themeColor="accent2"/>
          </w:rPr>
          <w:id w:val="-173545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 xml:space="preserve">Do you have </w:t>
      </w:r>
      <w:r>
        <w:t>a concluding paragraph that summarizes the blog including a “take home point</w:t>
      </w:r>
      <w:r>
        <w:t>?</w:t>
      </w:r>
      <w:r>
        <w:t>”</w:t>
      </w:r>
    </w:p>
    <w:p w:rsidR="00173D3E" w:rsidRPr="005C76CE" w:rsidRDefault="00173D3E" w:rsidP="00173D3E">
      <w:pPr>
        <w:pStyle w:val="checklistindent"/>
      </w:pPr>
      <w:sdt>
        <w:sdtPr>
          <w:rPr>
            <w:color w:val="456CA9" w:themeColor="accent2"/>
          </w:rPr>
          <w:id w:val="65449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 xml:space="preserve">Do you </w:t>
      </w:r>
      <w:r>
        <w:t>have APA style references for any material used in the blog</w:t>
      </w:r>
      <w:r>
        <w:t>?</w:t>
      </w:r>
      <w:r w:rsidR="005C76CE">
        <w:t xml:space="preserve"> (Note, only cite material </w:t>
      </w:r>
      <w:r w:rsidR="005C76CE">
        <w:rPr>
          <w:i/>
        </w:rPr>
        <w:t>used</w:t>
      </w:r>
      <w:r w:rsidR="005C76CE">
        <w:t xml:space="preserve"> – you do not have to use every paper assigned if it takes you off point.)</w:t>
      </w:r>
    </w:p>
    <w:p w:rsidR="00173D3E" w:rsidRDefault="00173D3E" w:rsidP="00173D3E">
      <w:pPr>
        <w:pStyle w:val="checklistindent"/>
      </w:pPr>
      <w:sdt>
        <w:sdtPr>
          <w:rPr>
            <w:color w:val="456CA9" w:themeColor="accent2"/>
          </w:rPr>
          <w:id w:val="243767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 xml:space="preserve">Do you have </w:t>
      </w:r>
      <w:r>
        <w:t>a 150 word summary of the blog including three key words</w:t>
      </w:r>
      <w:r w:rsidR="00CC3225">
        <w:t xml:space="preserve"> listed at the end</w:t>
      </w:r>
      <w:r>
        <w:t>?</w:t>
      </w:r>
    </w:p>
    <w:p w:rsidR="00CC3225" w:rsidRDefault="00CC3225" w:rsidP="00CC3225">
      <w:pPr>
        <w:pStyle w:val="checklistindent"/>
      </w:pPr>
      <w:sdt>
        <w:sdtPr>
          <w:rPr>
            <w:color w:val="456CA9" w:themeColor="accent2"/>
          </w:rPr>
          <w:id w:val="1361090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Is it between 600 to 1000 words</w:t>
      </w:r>
      <w:r>
        <w:t>?</w:t>
      </w:r>
    </w:p>
    <w:p w:rsidR="005C76CE" w:rsidRDefault="005C76CE" w:rsidP="005C76CE">
      <w:pPr>
        <w:pStyle w:val="checklistindent"/>
      </w:pPr>
      <w:sdt>
        <w:sdtPr>
          <w:rPr>
            <w:color w:val="456CA9" w:themeColor="accent2"/>
          </w:rPr>
          <w:id w:val="-1936590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 xml:space="preserve">And were all of these words </w:t>
      </w:r>
      <w:r>
        <w:rPr>
          <w:i/>
        </w:rPr>
        <w:t>your own</w:t>
      </w:r>
      <w:r>
        <w:t xml:space="preserve"> words (not excerpts or quotes from others)?</w:t>
      </w:r>
    </w:p>
    <w:p w:rsidR="005C76CE" w:rsidRPr="005C76CE" w:rsidRDefault="005C76CE" w:rsidP="005C76CE">
      <w:pPr>
        <w:pStyle w:val="checklistindent"/>
      </w:pPr>
      <w:sdt>
        <w:sdtPr>
          <w:rPr>
            <w:color w:val="456CA9" w:themeColor="accent2"/>
          </w:rPr>
          <w:id w:val="-175342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Did you update the draft blog based on class discussion</w:t>
      </w:r>
      <w:r>
        <w:t>?</w:t>
      </w:r>
    </w:p>
    <w:p w:rsidR="00173D3E" w:rsidRDefault="00173D3E" w:rsidP="00173D3E">
      <w:pPr>
        <w:pStyle w:val="checklistindent"/>
      </w:pPr>
    </w:p>
    <w:p w:rsidR="00173D3E" w:rsidRDefault="00173D3E" w:rsidP="00173D3E">
      <w:pPr>
        <w:pStyle w:val="checklistindent"/>
        <w:rPr>
          <w:rFonts w:ascii="Arial Black" w:eastAsia="MS Gothic" w:hAnsi="Arial Black"/>
          <w:b/>
          <w:color w:val="565656" w:themeColor="text1" w:themeTint="BF"/>
        </w:rPr>
      </w:pPr>
      <w:r w:rsidRPr="00173D3E">
        <w:rPr>
          <w:rFonts w:ascii="Arial Black" w:eastAsia="MS Gothic" w:hAnsi="Arial Black"/>
          <w:b/>
          <w:color w:val="565656" w:themeColor="text1" w:themeTint="BF"/>
        </w:rPr>
        <w:t>BONUS CONTENT</w:t>
      </w:r>
    </w:p>
    <w:p w:rsidR="00173D3E" w:rsidRDefault="00173D3E" w:rsidP="00173D3E">
      <w:pPr>
        <w:pStyle w:val="checklistindent"/>
      </w:pPr>
      <w:sdt>
        <w:sdtPr>
          <w:rPr>
            <w:color w:val="456CA9" w:themeColor="accent2"/>
          </w:rPr>
          <w:id w:val="47973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 xml:space="preserve">Do you </w:t>
      </w:r>
      <w:r>
        <w:t>weigh competing arguments</w:t>
      </w:r>
      <w:r>
        <w:t>?</w:t>
      </w:r>
    </w:p>
    <w:p w:rsidR="005C76CE" w:rsidRPr="00173D3E" w:rsidRDefault="005C76CE" w:rsidP="005C76CE">
      <w:pPr>
        <w:pStyle w:val="checklistindent"/>
        <w:rPr>
          <w:color w:val="456CA9" w:themeColor="accent2"/>
        </w:rPr>
      </w:pPr>
      <w:sdt>
        <w:sdtPr>
          <w:rPr>
            <w:color w:val="456CA9" w:themeColor="accent2"/>
          </w:rPr>
          <w:id w:val="-1967112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 xml:space="preserve">Do you include </w:t>
      </w:r>
      <w:r>
        <w:t>s</w:t>
      </w:r>
      <w:r>
        <w:rPr>
          <w:i/>
        </w:rPr>
        <w:t xml:space="preserve">pecific </w:t>
      </w:r>
      <w:r>
        <w:t>recommendations for future research (not just saying “more research is needed”)</w:t>
      </w:r>
      <w:r>
        <w:t>?</w:t>
      </w:r>
    </w:p>
    <w:p w:rsidR="005C76CE" w:rsidRDefault="005C76CE" w:rsidP="005C76CE">
      <w:pPr>
        <w:pStyle w:val="checklistindent"/>
      </w:pPr>
      <w:sdt>
        <w:sdtPr>
          <w:rPr>
            <w:color w:val="456CA9" w:themeColor="accent2"/>
          </w:rPr>
          <w:id w:val="46200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 xml:space="preserve">Do you include </w:t>
      </w:r>
      <w:r>
        <w:t>solutions for critiques you make (as it is easy to criticize, harder to fix)</w:t>
      </w:r>
      <w:r>
        <w:t>?</w:t>
      </w:r>
    </w:p>
    <w:p w:rsidR="005C76CE" w:rsidRPr="00173D3E" w:rsidRDefault="005C76CE" w:rsidP="005C76CE">
      <w:pPr>
        <w:pStyle w:val="checklistindent"/>
        <w:rPr>
          <w:color w:val="456CA9" w:themeColor="accent2"/>
        </w:rPr>
      </w:pPr>
      <w:sdt>
        <w:sdtPr>
          <w:rPr>
            <w:color w:val="456CA9" w:themeColor="accent2"/>
          </w:rPr>
          <w:id w:val="33557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 xml:space="preserve">Do you </w:t>
      </w:r>
      <w:r>
        <w:t>identify potential applications to the real world</w:t>
      </w:r>
      <w:r>
        <w:t>?</w:t>
      </w:r>
    </w:p>
    <w:p w:rsidR="00173D3E" w:rsidRPr="00173D3E" w:rsidRDefault="00173D3E" w:rsidP="00173D3E">
      <w:pPr>
        <w:pStyle w:val="checklistindent"/>
        <w:rPr>
          <w:color w:val="456CA9" w:themeColor="accent2"/>
        </w:rPr>
      </w:pPr>
      <w:sdt>
        <w:sdtPr>
          <w:rPr>
            <w:color w:val="456CA9" w:themeColor="accent2"/>
          </w:rPr>
          <w:id w:val="-169499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 xml:space="preserve">Do you </w:t>
      </w:r>
      <w:r>
        <w:t>include relevant graphics</w:t>
      </w:r>
      <w:r>
        <w:t>?</w:t>
      </w:r>
    </w:p>
    <w:p w:rsidR="00173D3E" w:rsidRDefault="00173D3E" w:rsidP="00173D3E">
      <w:pPr>
        <w:pStyle w:val="checklistindent"/>
        <w:ind w:left="720"/>
      </w:pPr>
      <w:sdt>
        <w:sdtPr>
          <w:rPr>
            <w:color w:val="456CA9" w:themeColor="accent2"/>
          </w:rPr>
          <w:id w:val="-49804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D</w:t>
      </w:r>
      <w:r w:rsidR="005C76CE">
        <w:t xml:space="preserve">id </w:t>
      </w:r>
      <w:r>
        <w:t xml:space="preserve">you </w:t>
      </w:r>
      <w:r>
        <w:t>create original</w:t>
      </w:r>
      <w:r>
        <w:t xml:space="preserve"> graphics?</w:t>
      </w:r>
    </w:p>
    <w:p w:rsidR="00173D3E" w:rsidRDefault="00173D3E" w:rsidP="00173D3E">
      <w:pPr>
        <w:pStyle w:val="checklistindent"/>
      </w:pPr>
      <w:sdt>
        <w:sdtPr>
          <w:rPr>
            <w:color w:val="456CA9" w:themeColor="accent2"/>
          </w:rPr>
          <w:id w:val="-1978756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 xml:space="preserve">Do you include </w:t>
      </w:r>
      <w:r>
        <w:t xml:space="preserve">hyperlinks to </w:t>
      </w:r>
      <w:r w:rsidRPr="00CB0F78">
        <w:rPr>
          <w:i/>
        </w:rPr>
        <w:t>reliable</w:t>
      </w:r>
      <w:r>
        <w:t xml:space="preserve"> additional resources</w:t>
      </w:r>
      <w:r>
        <w:t>?</w:t>
      </w:r>
    </w:p>
    <w:p w:rsidR="00173D3E" w:rsidRDefault="00173D3E" w:rsidP="00173D3E">
      <w:pPr>
        <w:pStyle w:val="checklistindent"/>
      </w:pPr>
      <w:sdt>
        <w:sdtPr>
          <w:rPr>
            <w:color w:val="456CA9" w:themeColor="accent2"/>
          </w:rPr>
          <w:id w:val="-68382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Did you enhance presentation of the blog in any other way</w:t>
      </w:r>
      <w:r>
        <w:t>?</w:t>
      </w:r>
      <w:r w:rsidR="00CC3225">
        <w:t xml:space="preserve"> (If yes, please specify: ___________________________________________________________________)</w:t>
      </w:r>
    </w:p>
    <w:p w:rsidR="0014512D" w:rsidRPr="00173D3E" w:rsidRDefault="00772550" w:rsidP="00BC3140">
      <w:pPr>
        <w:pStyle w:val="Heading1"/>
        <w:rPr>
          <w:color w:val="FF0000"/>
        </w:rPr>
      </w:pPr>
      <w:r w:rsidRPr="00173D3E">
        <w:rPr>
          <w:color w:val="FF0000"/>
        </w:rPr>
        <w:t>CLARITY</w:t>
      </w:r>
    </w:p>
    <w:p w:rsidR="00846EC1" w:rsidRPr="00406F60" w:rsidRDefault="00646C0B" w:rsidP="00017D92">
      <w:pPr>
        <w:pStyle w:val="checklistindent"/>
      </w:pPr>
      <w:sdt>
        <w:sdtPr>
          <w:rPr>
            <w:color w:val="456CA9" w:themeColor="accent2"/>
          </w:rPr>
          <w:id w:val="174729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8C"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772550">
        <w:t>Did you proofread for typos</w:t>
      </w:r>
      <w:r w:rsidR="00391D6C">
        <w:t xml:space="preserve"> and grammatical errors</w:t>
      </w:r>
      <w:r w:rsidR="00772550">
        <w:t>?</w:t>
      </w:r>
      <w:r w:rsidR="00391D6C">
        <w:t xml:space="preserve">  (See “writing tips” handout for common errors – any of these will get your blog sent back to you.)</w:t>
      </w:r>
    </w:p>
    <w:p w:rsidR="00846EC1" w:rsidRPr="00406F60" w:rsidRDefault="00646C0B" w:rsidP="00017D92">
      <w:pPr>
        <w:pStyle w:val="checklistindent"/>
      </w:pPr>
      <w:sdt>
        <w:sdtPr>
          <w:rPr>
            <w:color w:val="456CA9" w:themeColor="accent2"/>
          </w:rPr>
          <w:id w:val="-30910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8C"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772550">
        <w:t>Did you eliminate run-on sentences (if a sentence goes over three lines, has multiple commas, or uses “and” a lot, it is likely a run-on)?</w:t>
      </w:r>
    </w:p>
    <w:p w:rsidR="00391D6C" w:rsidRPr="00406F60" w:rsidRDefault="00646C0B" w:rsidP="00391D6C">
      <w:pPr>
        <w:pStyle w:val="checklistindent"/>
      </w:pPr>
      <w:sdt>
        <w:sdtPr>
          <w:rPr>
            <w:color w:val="456CA9" w:themeColor="accent2"/>
          </w:rPr>
          <w:id w:val="134698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8C"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391D6C">
        <w:t>Did you make sure that every paragraph makes a single point?</w:t>
      </w:r>
    </w:p>
    <w:p w:rsidR="008F3EAB" w:rsidRPr="00406F60" w:rsidRDefault="00646C0B" w:rsidP="00CC3225">
      <w:pPr>
        <w:pStyle w:val="checklistindent"/>
        <w:ind w:left="720"/>
      </w:pPr>
      <w:sdt>
        <w:sdtPr>
          <w:rPr>
            <w:color w:val="456CA9" w:themeColor="accent2"/>
          </w:rPr>
          <w:id w:val="1227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8C"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391D6C">
        <w:t>Did you make sure that every sentence in that paragraph is relevant to th</w:t>
      </w:r>
      <w:r w:rsidR="00CB0F78">
        <w:t>at</w:t>
      </w:r>
      <w:r w:rsidR="00391D6C">
        <w:t xml:space="preserve"> point?</w:t>
      </w:r>
    </w:p>
    <w:p w:rsidR="008F3EAB" w:rsidRDefault="00646C0B" w:rsidP="00017D92">
      <w:pPr>
        <w:pStyle w:val="checklistindent"/>
      </w:pPr>
      <w:sdt>
        <w:sdtPr>
          <w:rPr>
            <w:color w:val="456CA9" w:themeColor="accent2"/>
          </w:rPr>
          <w:id w:val="-37963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8C"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391D6C">
        <w:t>Did you avoid tangents or irrelevant points?</w:t>
      </w:r>
    </w:p>
    <w:p w:rsidR="00CB0F78" w:rsidRDefault="00CB0F78" w:rsidP="00CB0F78">
      <w:pPr>
        <w:pStyle w:val="checklistindent"/>
      </w:pPr>
      <w:sdt>
        <w:sdtPr>
          <w:rPr>
            <w:color w:val="456CA9" w:themeColor="accent2"/>
          </w:rPr>
          <w:id w:val="155201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Did you include transitions between paragraphs so that the blog flows together</w:t>
      </w:r>
      <w:r>
        <w:t>?</w:t>
      </w:r>
    </w:p>
    <w:p w:rsidR="00173D3E" w:rsidRDefault="00173D3E" w:rsidP="004E46FB">
      <w:pPr>
        <w:pStyle w:val="checklistindent"/>
      </w:pPr>
      <w:sdt>
        <w:sdtPr>
          <w:rPr>
            <w:color w:val="456CA9" w:themeColor="accent2"/>
          </w:rPr>
          <w:id w:val="210600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 xml:space="preserve">Did you </w:t>
      </w:r>
      <w:r>
        <w:t>define (or include hyperlinks to) psychological terminology</w:t>
      </w:r>
      <w:r>
        <w:t>?</w:t>
      </w:r>
      <w:r w:rsidR="004E46FB">
        <w:t xml:space="preserve"> (And these ARE NOT Wikipedia or “dictionaries.”)</w:t>
      </w:r>
    </w:p>
    <w:p w:rsidR="00173D3E" w:rsidRPr="00406F60" w:rsidRDefault="00173D3E" w:rsidP="00173D3E">
      <w:pPr>
        <w:pStyle w:val="checklistindent"/>
      </w:pPr>
      <w:sdt>
        <w:sdtPr>
          <w:rPr>
            <w:color w:val="456CA9" w:themeColor="accent2"/>
          </w:rPr>
          <w:id w:val="-70979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Is the blog understandable to a layperson</w:t>
      </w:r>
      <w:r>
        <w:t>?</w:t>
      </w:r>
      <w:r w:rsidR="00CB0F78">
        <w:t xml:space="preserve"> (Check the reading level or have it read by an honest non-psychologist.)</w:t>
      </w:r>
    </w:p>
    <w:p w:rsidR="0014512D" w:rsidRDefault="00173D3E" w:rsidP="00BC3140">
      <w:pPr>
        <w:pStyle w:val="Heading1"/>
        <w:rPr>
          <w:color w:val="FF0000"/>
        </w:rPr>
      </w:pPr>
      <w:r w:rsidRPr="00CC3225">
        <w:rPr>
          <w:color w:val="FF0000"/>
        </w:rPr>
        <w:t>Q</w:t>
      </w:r>
      <w:r w:rsidR="00CC3225">
        <w:rPr>
          <w:color w:val="FF0000"/>
        </w:rPr>
        <w:t>UALITY</w:t>
      </w:r>
    </w:p>
    <w:p w:rsidR="005C76CE" w:rsidRPr="005C76CE" w:rsidRDefault="00CB0F78" w:rsidP="005C76CE">
      <w:r>
        <w:t xml:space="preserve">Assuming you do not have grammatical errors, </w:t>
      </w:r>
      <w:r w:rsidR="005C76CE">
        <w:t>I will be grading you on the following</w:t>
      </w:r>
      <w:r>
        <w:t>.  Please check which of the following you feel your blog was strongest on:</w:t>
      </w:r>
    </w:p>
    <w:p w:rsidR="0014512D" w:rsidRPr="00406F60" w:rsidRDefault="00646C0B" w:rsidP="00017D92">
      <w:pPr>
        <w:pStyle w:val="checklistindent"/>
      </w:pPr>
      <w:sdt>
        <w:sdtPr>
          <w:rPr>
            <w:color w:val="456CA9" w:themeColor="accent2"/>
          </w:rPr>
          <w:id w:val="-160117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CE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CB0F78">
        <w:rPr>
          <w:color w:val="456CA9" w:themeColor="accent2"/>
        </w:rPr>
        <w:t xml:space="preserve">Relevance: </w:t>
      </w:r>
      <w:r w:rsidR="00173D3E">
        <w:t>Did you successfully address the question(s) of the week?</w:t>
      </w:r>
      <w:r w:rsidR="00CC3225">
        <w:t xml:space="preserve"> (</w:t>
      </w:r>
      <w:r w:rsidR="005C76CE">
        <w:t>Keeping relevant, a</w:t>
      </w:r>
      <w:r w:rsidR="00CC3225">
        <w:t>void</w:t>
      </w:r>
      <w:r w:rsidR="005C76CE">
        <w:t>ing</w:t>
      </w:r>
      <w:r w:rsidR="00CC3225">
        <w:t xml:space="preserve"> tangents, staying on point, and providing more answers than questions</w:t>
      </w:r>
      <w:r w:rsidR="00CB0F78">
        <w:t>.</w:t>
      </w:r>
      <w:r w:rsidR="00CC3225">
        <w:t>)</w:t>
      </w:r>
    </w:p>
    <w:p w:rsidR="0014512D" w:rsidRPr="00406F60" w:rsidRDefault="00646C0B" w:rsidP="00017D92">
      <w:pPr>
        <w:pStyle w:val="checklistindent"/>
      </w:pPr>
      <w:sdt>
        <w:sdtPr>
          <w:rPr>
            <w:color w:val="456CA9" w:themeColor="accent2"/>
          </w:rPr>
          <w:id w:val="-115376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8C"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CB0F78">
        <w:rPr>
          <w:color w:val="456CA9" w:themeColor="accent2"/>
        </w:rPr>
        <w:t xml:space="preserve">Strength: </w:t>
      </w:r>
      <w:r w:rsidR="00173D3E">
        <w:t>Did you make a strong argument? (</w:t>
      </w:r>
      <w:r w:rsidR="00CB0F78">
        <w:t xml:space="preserve">Did you convince me? </w:t>
      </w:r>
      <w:r w:rsidR="00173D3E">
        <w:t>Strength of evidence and consideration of alternative perspectives weighs heavily here.</w:t>
      </w:r>
      <w:r w:rsidR="005C76CE">
        <w:t xml:space="preserve"> This is where “bonus” content – like eliminating competing argument – can help you out.</w:t>
      </w:r>
      <w:r w:rsidR="00173D3E">
        <w:t>)</w:t>
      </w:r>
    </w:p>
    <w:p w:rsidR="0014512D" w:rsidRPr="00406F60" w:rsidRDefault="00646C0B" w:rsidP="00017D92">
      <w:pPr>
        <w:pStyle w:val="checklistindent"/>
      </w:pPr>
      <w:sdt>
        <w:sdtPr>
          <w:rPr>
            <w:color w:val="456CA9" w:themeColor="accent2"/>
          </w:rPr>
          <w:id w:val="-157666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8C"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CB0F78">
        <w:rPr>
          <w:color w:val="456CA9" w:themeColor="accent2"/>
        </w:rPr>
        <w:t xml:space="preserve">Accuracy: </w:t>
      </w:r>
      <w:r w:rsidR="005C76CE">
        <w:t>Did you understand the material and demonstrate that understanding in the blog? (Looking for inaccuracies here, material that you overlooked</w:t>
      </w:r>
      <w:r w:rsidR="00CB0F78">
        <w:t>, misunderstood, or did not convey well</w:t>
      </w:r>
      <w:r w:rsidR="005C76CE">
        <w:t>.)</w:t>
      </w:r>
    </w:p>
    <w:p w:rsidR="00846EC1" w:rsidRDefault="00646C0B" w:rsidP="00017D92">
      <w:pPr>
        <w:pStyle w:val="checklistindent"/>
      </w:pPr>
      <w:sdt>
        <w:sdtPr>
          <w:rPr>
            <w:color w:val="456CA9" w:themeColor="accent2"/>
          </w:rPr>
          <w:id w:val="-169098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A8C"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CB0F78">
        <w:rPr>
          <w:color w:val="456CA9" w:themeColor="accent2"/>
        </w:rPr>
        <w:t xml:space="preserve">Contribution: </w:t>
      </w:r>
      <w:r w:rsidR="00CB0F78">
        <w:t>Does the blog contribute to the scientific community’s understanding of the phenomenon in question?</w:t>
      </w:r>
    </w:p>
    <w:p w:rsidR="00CB0F78" w:rsidRDefault="00CB0F78" w:rsidP="00CB0F78">
      <w:pPr>
        <w:pStyle w:val="checklistindent"/>
      </w:pPr>
      <w:sdt>
        <w:sdtPr>
          <w:rPr>
            <w:color w:val="456CA9" w:themeColor="accent2"/>
          </w:rPr>
          <w:id w:val="90650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1A8C">
            <w:rPr>
              <w:rFonts w:ascii="MS Gothic" w:eastAsia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rPr>
          <w:color w:val="456CA9" w:themeColor="accent2"/>
        </w:rPr>
        <w:t xml:space="preserve">Accessibility: </w:t>
      </w:r>
      <w:r>
        <w:t xml:space="preserve">Does the blog </w:t>
      </w:r>
      <w:r w:rsidR="00AD612A">
        <w:t>aid</w:t>
      </w:r>
      <w:r>
        <w:t xml:space="preserve"> the </w:t>
      </w:r>
      <w:r>
        <w:t>general</w:t>
      </w:r>
      <w:r>
        <w:t xml:space="preserve"> community’s understanding of the phenomenon in question?</w:t>
      </w:r>
    </w:p>
    <w:p w:rsidR="00CB0F78" w:rsidRDefault="00CB0F78" w:rsidP="00017D92">
      <w:pPr>
        <w:pStyle w:val="checklistindent"/>
      </w:pPr>
    </w:p>
    <w:p w:rsidR="00AD612A" w:rsidRPr="00406F60" w:rsidRDefault="00AD612A" w:rsidP="00AD612A">
      <w:pPr>
        <w:pStyle w:val="checklistindent"/>
        <w:jc w:val="right"/>
      </w:pPr>
      <w:r>
        <w:t xml:space="preserve">Once you are sure your blog has met content and clarity requirements, go to: </w:t>
      </w:r>
      <w:r w:rsidRPr="00AD612A">
        <w:t>https://graduatesocialpsych.weebly.com/submit-your-blog.html</w:t>
      </w:r>
    </w:p>
    <w:p w:rsidR="00CB0F78" w:rsidRPr="00406F60" w:rsidRDefault="00CB0F78" w:rsidP="00CB0F78">
      <w:pPr>
        <w:pStyle w:val="Heading1"/>
        <w:numPr>
          <w:ilvl w:val="0"/>
          <w:numId w:val="0"/>
        </w:numPr>
        <w:ind w:left="363" w:hanging="3"/>
        <w:jc w:val="right"/>
      </w:pPr>
      <w:bookmarkStart w:id="0" w:name="_GoBack"/>
      <w:bookmarkEnd w:id="0"/>
      <w:r>
        <w:drawing>
          <wp:inline distT="0" distB="0" distL="0" distR="0">
            <wp:extent cx="1524000" cy="1475232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subm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8E" w:rsidRPr="00406F60" w:rsidRDefault="00EA618E" w:rsidP="005C1A8C">
      <w:pPr>
        <w:pStyle w:val="checklistindent"/>
      </w:pPr>
    </w:p>
    <w:sectPr w:rsidR="00EA618E" w:rsidRPr="00406F60" w:rsidSect="00B10AAC">
      <w:pgSz w:w="12240" w:h="15840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0B" w:rsidRDefault="00646C0B" w:rsidP="000736A5">
      <w:r>
        <w:separator/>
      </w:r>
    </w:p>
  </w:endnote>
  <w:endnote w:type="continuationSeparator" w:id="0">
    <w:p w:rsidR="00646C0B" w:rsidRDefault="00646C0B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0B" w:rsidRDefault="00646C0B" w:rsidP="000736A5">
      <w:r>
        <w:separator/>
      </w:r>
    </w:p>
  </w:footnote>
  <w:footnote w:type="continuationSeparator" w:id="0">
    <w:p w:rsidR="00646C0B" w:rsidRDefault="00646C0B" w:rsidP="0007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C2F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EBFCB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00422"/>
    <w:multiLevelType w:val="hybridMultilevel"/>
    <w:tmpl w:val="2E887AB8"/>
    <w:lvl w:ilvl="0" w:tplc="56569A2C">
      <w:start w:val="1"/>
      <w:numFmt w:val="bullet"/>
      <w:pStyle w:val="Heading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50"/>
    <w:rsid w:val="00010DB4"/>
    <w:rsid w:val="00017D92"/>
    <w:rsid w:val="000458BC"/>
    <w:rsid w:val="000736A5"/>
    <w:rsid w:val="00073EB8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3D3E"/>
    <w:rsid w:val="00174D3F"/>
    <w:rsid w:val="00182900"/>
    <w:rsid w:val="00254AEC"/>
    <w:rsid w:val="00281498"/>
    <w:rsid w:val="002A5B06"/>
    <w:rsid w:val="003178DC"/>
    <w:rsid w:val="003208BD"/>
    <w:rsid w:val="003670F7"/>
    <w:rsid w:val="00381C09"/>
    <w:rsid w:val="00391D6C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C2707"/>
    <w:rsid w:val="004C31D8"/>
    <w:rsid w:val="004E46FB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C76CE"/>
    <w:rsid w:val="005E4EC3"/>
    <w:rsid w:val="00631B91"/>
    <w:rsid w:val="006422E1"/>
    <w:rsid w:val="00646C0B"/>
    <w:rsid w:val="00671F59"/>
    <w:rsid w:val="006A6EAE"/>
    <w:rsid w:val="006F2E92"/>
    <w:rsid w:val="00710724"/>
    <w:rsid w:val="00741DE0"/>
    <w:rsid w:val="00741DF4"/>
    <w:rsid w:val="007515D7"/>
    <w:rsid w:val="00761587"/>
    <w:rsid w:val="00772550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C1AEF"/>
    <w:rsid w:val="009F4DDB"/>
    <w:rsid w:val="00A31364"/>
    <w:rsid w:val="00A373EB"/>
    <w:rsid w:val="00A61230"/>
    <w:rsid w:val="00A910D6"/>
    <w:rsid w:val="00AD3FE3"/>
    <w:rsid w:val="00AD612A"/>
    <w:rsid w:val="00B10AAC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B0F78"/>
    <w:rsid w:val="00CC3225"/>
    <w:rsid w:val="00CF0141"/>
    <w:rsid w:val="00CF5E6E"/>
    <w:rsid w:val="00D57E75"/>
    <w:rsid w:val="00D7732E"/>
    <w:rsid w:val="00D82BD8"/>
    <w:rsid w:val="00DA552F"/>
    <w:rsid w:val="00DB3FAE"/>
    <w:rsid w:val="00E35431"/>
    <w:rsid w:val="00EA618E"/>
    <w:rsid w:val="00EB4F87"/>
    <w:rsid w:val="00F00904"/>
    <w:rsid w:val="00F035A0"/>
    <w:rsid w:val="00F44A1D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."/>
  <w:listSeparator w:val=",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7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rsid w:val="008F3E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3140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017D92"/>
    <w:pPr>
      <w:ind w:left="360" w:hanging="360"/>
    </w:pPr>
  </w:style>
  <w:style w:type="paragraph" w:styleId="Header">
    <w:name w:val="header"/>
    <w:basedOn w:val="Normal"/>
    <w:link w:val="HeaderChar"/>
    <w:rsid w:val="00BE1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11E3"/>
    <w:rPr>
      <w:lang w:val="en-US"/>
    </w:rPr>
  </w:style>
  <w:style w:type="paragraph" w:styleId="Footer">
    <w:name w:val="footer"/>
    <w:basedOn w:val="Normal"/>
    <w:link w:val="FooterChar"/>
    <w:rsid w:val="00BE1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1E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nclair\AppData\Roaming\Microsoft\Templates\Dog%20travel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6F1B84-6A0E-4E9C-83FD-3FE12660D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4663F-AD32-4E8A-8D02-17269B575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1C586-8AA3-4599-8FE8-40F5B5B005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 travel checklist.dotx</Template>
  <TotalTime>0</TotalTime>
  <Pages>2</Pages>
  <Words>627</Words>
  <Characters>3015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2019-01-08T18:21:00Z</dcterms:created>
  <dcterms:modified xsi:type="dcterms:W3CDTF">2019-01-08T19:26:00Z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2018-06-22T18:43:14.5818067Z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